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189F" w14:textId="77777777" w:rsidR="00F3337D" w:rsidRPr="00B71091" w:rsidRDefault="00F3337D" w:rsidP="00F3337D">
      <w:pPr>
        <w:rPr>
          <w:b/>
          <w:sz w:val="28"/>
          <w:szCs w:val="28"/>
        </w:rPr>
      </w:pPr>
      <w:r w:rsidRPr="00B71091">
        <w:rPr>
          <w:b/>
          <w:sz w:val="28"/>
          <w:szCs w:val="28"/>
        </w:rPr>
        <w:fldChar w:fldCharType="begin"/>
      </w:r>
      <w:r w:rsidRPr="00B71091">
        <w:rPr>
          <w:b/>
          <w:sz w:val="28"/>
          <w:szCs w:val="28"/>
        </w:rPr>
        <w:instrText xml:space="preserve"> DOCPROPERTY  CommitteeName  \* MERGEFORMAT </w:instrText>
      </w:r>
      <w:r w:rsidRPr="00B71091">
        <w:rPr>
          <w:b/>
          <w:sz w:val="28"/>
          <w:szCs w:val="28"/>
        </w:rPr>
        <w:fldChar w:fldCharType="separate"/>
      </w:r>
      <w:r w:rsidRPr="00B71091">
        <w:rPr>
          <w:b/>
          <w:sz w:val="28"/>
          <w:szCs w:val="28"/>
        </w:rPr>
        <w:t>LGA Executive</w:t>
      </w:r>
      <w:r w:rsidRPr="00B71091">
        <w:rPr>
          <w:b/>
          <w:sz w:val="28"/>
          <w:szCs w:val="28"/>
        </w:rPr>
        <w:fldChar w:fldCharType="end"/>
      </w:r>
      <w:r w:rsidRPr="00B71091">
        <w:rPr>
          <w:b/>
          <w:sz w:val="28"/>
          <w:szCs w:val="28"/>
        </w:rPr>
        <w:t xml:space="preserve"> Membership 2016/2017</w:t>
      </w:r>
      <w:bookmarkStart w:id="0" w:name="_GoBack"/>
      <w:bookmarkEnd w:id="0"/>
    </w:p>
    <w:p w14:paraId="6AB081D9" w14:textId="77777777" w:rsidR="00F3337D" w:rsidRDefault="00F3337D" w:rsidP="00F3337D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647"/>
      </w:tblGrid>
      <w:tr w:rsidR="00F3337D" w14:paraId="0C4FA40E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7245DD" w14:textId="77777777" w:rsidR="00F3337D" w:rsidRDefault="00F333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Councillor and Role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EF592" w14:textId="77777777" w:rsidR="00F3337D" w:rsidRDefault="00F3337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Authority / Representing</w:t>
            </w:r>
          </w:p>
        </w:tc>
      </w:tr>
      <w:tr w:rsidR="00F3337D" w14:paraId="2C2B0E84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6189" w14:textId="77777777" w:rsidR="00F3337D" w:rsidRDefault="00F3337D">
            <w:pPr>
              <w:spacing w:line="276" w:lineRule="auto"/>
            </w:pP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A44D" w14:textId="77777777" w:rsidR="00F3337D" w:rsidRDefault="00F3337D">
            <w:pPr>
              <w:spacing w:line="276" w:lineRule="auto"/>
              <w:jc w:val="both"/>
            </w:pPr>
          </w:p>
        </w:tc>
      </w:tr>
      <w:tr w:rsidR="00F3337D" w14:paraId="08EE53E3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D8B134" w14:textId="77777777" w:rsidR="00F3337D" w:rsidRDefault="00F3337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"StrictMemberExpectedParty(CON)Count"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C3CD" w14:textId="77777777" w:rsidR="00F3337D" w:rsidRDefault="00F3337D">
            <w:pPr>
              <w:spacing w:line="276" w:lineRule="auto"/>
              <w:jc w:val="both"/>
            </w:pPr>
          </w:p>
        </w:tc>
      </w:tr>
      <w:tr w:rsidR="00F3337D" w14:paraId="22CA302C" w14:textId="77777777" w:rsidTr="00F3337D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14D8B9" w14:textId="77777777" w:rsidR="00F3337D" w:rsidRDefault="00F3337D">
            <w:pPr>
              <w:spacing w:line="276" w:lineRule="auto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"StrictMemberExpectedParty(CON)RolesRepresentingCells"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rPr>
                <w:bCs/>
                <w:vanish/>
                <w:lang w:val="en-US"/>
              </w:rPr>
              <w:t>LordL</w:t>
            </w:r>
            <w:r>
              <w:t>Lord Porter of Spalding (Chairman)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CAFFF5" w14:textId="77777777" w:rsidR="00F3337D" w:rsidRDefault="00F3337D">
            <w:pPr>
              <w:spacing w:line="276" w:lineRule="auto"/>
            </w:pPr>
            <w:r>
              <w:t>South Holland District Council</w:t>
            </w:r>
          </w:p>
        </w:tc>
      </w:tr>
      <w:tr w:rsidR="00F3337D" w14:paraId="360DA4E2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A6DD7A" w14:textId="77777777" w:rsidR="00F3337D" w:rsidRDefault="00F3337D">
            <w:pPr>
              <w:spacing w:line="276" w:lineRule="auto"/>
            </w:pPr>
            <w:r>
              <w:t>Cllr David Hodge (Vice 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8B74D3" w14:textId="77777777" w:rsidR="00F3337D" w:rsidRDefault="00F3337D">
            <w:pPr>
              <w:spacing w:line="276" w:lineRule="auto"/>
            </w:pPr>
            <w:r>
              <w:t>Surrey County Council</w:t>
            </w:r>
          </w:p>
        </w:tc>
      </w:tr>
      <w:tr w:rsidR="00F3337D" w14:paraId="5BF0D0C5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47B50F6" w14:textId="77777777" w:rsidR="00F3337D" w:rsidRDefault="00F3337D">
            <w:pPr>
              <w:spacing w:line="276" w:lineRule="auto"/>
            </w:pPr>
            <w:r>
              <w:t>Cllr David Simmonds (Deputy 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DDC58F" w14:textId="77777777" w:rsidR="00F3337D" w:rsidRDefault="00F3337D">
            <w:pPr>
              <w:spacing w:line="276" w:lineRule="auto"/>
            </w:pPr>
            <w:r>
              <w:t xml:space="preserve">Hillingdon London Borough Council </w:t>
            </w:r>
          </w:p>
        </w:tc>
      </w:tr>
      <w:tr w:rsidR="00F3337D" w14:paraId="10D7C1DA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085FCE5" w14:textId="77777777" w:rsidR="00F3337D" w:rsidRDefault="00F3337D">
            <w:pPr>
              <w:spacing w:line="276" w:lineRule="auto"/>
            </w:pPr>
            <w:r>
              <w:t>Cllr Philippa Roe (Deputy 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3A32C" w14:textId="77777777" w:rsidR="00F3337D" w:rsidRDefault="00F3337D">
            <w:pPr>
              <w:spacing w:line="276" w:lineRule="auto"/>
            </w:pPr>
            <w:r>
              <w:t>Westminster City Council</w:t>
            </w:r>
          </w:p>
        </w:tc>
      </w:tr>
      <w:tr w:rsidR="00F3337D" w14:paraId="6C086D55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0348D34" w14:textId="77777777" w:rsidR="00F3337D" w:rsidRDefault="00F3337D">
            <w:pPr>
              <w:spacing w:line="276" w:lineRule="auto"/>
            </w:pPr>
            <w:r>
              <w:t>Cllr Peter Fleming OBE (Deputy 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19E8E5" w14:textId="77777777" w:rsidR="00F3337D" w:rsidRDefault="00F3337D">
            <w:pPr>
              <w:spacing w:line="276" w:lineRule="auto"/>
            </w:pPr>
            <w:r>
              <w:t>Sevenoaks District Council</w:t>
            </w:r>
          </w:p>
        </w:tc>
      </w:tr>
      <w:tr w:rsidR="00F3337D" w14:paraId="412BAB16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575569" w14:textId="77777777" w:rsidR="00F3337D" w:rsidRDefault="00F3337D">
            <w:pPr>
              <w:spacing w:line="276" w:lineRule="auto"/>
            </w:pPr>
            <w:r>
              <w:t>Cllr Sean Anstee (Deputy 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74569E" w14:textId="77777777" w:rsidR="00F3337D" w:rsidRDefault="00F3337D">
            <w:pPr>
              <w:spacing w:line="276" w:lineRule="auto"/>
            </w:pPr>
            <w:r>
              <w:t>Trafford Metropolitan Borough Council</w:t>
            </w:r>
          </w:p>
        </w:tc>
      </w:tr>
      <w:tr w:rsidR="00F3337D" w14:paraId="3C5D6707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4F53F8" w14:textId="77777777" w:rsidR="00F3337D" w:rsidRDefault="00F3337D">
            <w:pPr>
              <w:spacing w:line="276" w:lineRule="auto"/>
            </w:pPr>
            <w:r>
              <w:t>Cllr Mark Hawthorne MBE (Board 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5516ED" w14:textId="77777777" w:rsidR="00F3337D" w:rsidRDefault="00F3337D">
            <w:pPr>
              <w:spacing w:line="276" w:lineRule="auto"/>
            </w:pPr>
            <w:r>
              <w:t>Gloucestershire County Council</w:t>
            </w:r>
          </w:p>
        </w:tc>
      </w:tr>
      <w:tr w:rsidR="00F3337D" w14:paraId="62C1E54C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4644B8" w14:textId="77777777" w:rsidR="00F3337D" w:rsidRDefault="00F3337D">
            <w:pPr>
              <w:spacing w:line="276" w:lineRule="auto"/>
            </w:pPr>
            <w:r>
              <w:t>Cllr Izzi Seccombe (Board 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C72421" w14:textId="77777777" w:rsidR="00F3337D" w:rsidRDefault="00F3337D">
            <w:pPr>
              <w:spacing w:line="276" w:lineRule="auto"/>
            </w:pPr>
            <w:r>
              <w:t xml:space="preserve">Warwickshire County Council </w:t>
            </w:r>
          </w:p>
        </w:tc>
      </w:tr>
      <w:tr w:rsidR="00F3337D" w14:paraId="1753198C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86703F" w14:textId="77777777" w:rsidR="00F3337D" w:rsidRDefault="00F3337D">
            <w:pPr>
              <w:spacing w:line="276" w:lineRule="auto"/>
            </w:pPr>
            <w:r>
              <w:t>Cllr Martin Tett (Board 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8D0059" w14:textId="77777777" w:rsidR="00F3337D" w:rsidRDefault="00F3337D">
            <w:pPr>
              <w:spacing w:line="276" w:lineRule="auto"/>
            </w:pPr>
            <w:r>
              <w:t>Buckinghamshire County Council</w:t>
            </w:r>
          </w:p>
        </w:tc>
      </w:tr>
      <w:tr w:rsidR="00F3337D" w14:paraId="28ACEF3A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A07C0B6" w14:textId="77777777" w:rsidR="00F3337D" w:rsidRDefault="00F3337D">
            <w:pPr>
              <w:spacing w:line="276" w:lineRule="auto"/>
            </w:pPr>
            <w:r>
              <w:t>Cllr William Nunn (Board Chairman)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78F071" w14:textId="77777777" w:rsidR="00F3337D" w:rsidRDefault="00F3337D">
            <w:pPr>
              <w:spacing w:line="276" w:lineRule="auto"/>
            </w:pPr>
            <w:r>
              <w:t>Breckland Council</w:t>
            </w:r>
          </w:p>
        </w:tc>
      </w:tr>
      <w:tr w:rsidR="00F3337D" w14:paraId="6E77CDE5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4530" w14:textId="77777777" w:rsidR="00F3337D" w:rsidRDefault="00F3337D">
            <w:pPr>
              <w:spacing w:line="276" w:lineRule="auto"/>
            </w:pP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EFFF" w14:textId="77777777" w:rsidR="00F3337D" w:rsidRDefault="00F3337D">
            <w:pPr>
              <w:spacing w:line="276" w:lineRule="auto"/>
              <w:jc w:val="both"/>
            </w:pPr>
          </w:p>
        </w:tc>
      </w:tr>
      <w:tr w:rsidR="00F3337D" w14:paraId="27F58254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22B63E" w14:textId="77777777" w:rsidR="00F3337D" w:rsidRDefault="00F3337D">
            <w:pPr>
              <w:spacing w:line="276" w:lineRule="auto"/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"StrictMemberExpectedParty(LAB)Count"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10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194E" w14:textId="77777777" w:rsidR="00F3337D" w:rsidRDefault="00F3337D">
            <w:pPr>
              <w:spacing w:line="276" w:lineRule="auto"/>
              <w:jc w:val="both"/>
            </w:pPr>
          </w:p>
        </w:tc>
      </w:tr>
      <w:tr w:rsidR="00F3337D" w14:paraId="5AA6E16A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5A4D0" w14:textId="77777777" w:rsidR="00F3337D" w:rsidRDefault="00F3337D">
            <w:pPr>
              <w:spacing w:line="276" w:lineRule="auto"/>
              <w:rPr>
                <w:b/>
              </w:rPr>
            </w:pPr>
            <w:r>
              <w:t>Cllr Nick Forbes (Senior Vice-Chair)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E0804D" w14:textId="77777777" w:rsidR="00F3337D" w:rsidRDefault="00F3337D">
            <w:pPr>
              <w:spacing w:line="276" w:lineRule="auto"/>
              <w:jc w:val="both"/>
            </w:pPr>
            <w:r>
              <w:t>Newcastle upon Tyne City Council</w:t>
            </w:r>
          </w:p>
        </w:tc>
      </w:tr>
      <w:tr w:rsidR="00F3337D" w14:paraId="1850282D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22785F" w14:textId="77777777" w:rsidR="00F3337D" w:rsidRDefault="00F3337D">
            <w:pPr>
              <w:spacing w:line="276" w:lineRule="auto"/>
            </w:pPr>
            <w:r>
              <w:t>Cllr Sharon Taylor OBE (Deputy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70BEAF" w14:textId="77777777" w:rsidR="00F3337D" w:rsidRDefault="00F3337D">
            <w:pPr>
              <w:spacing w:line="276" w:lineRule="auto"/>
            </w:pPr>
            <w:r>
              <w:t>Stevenage Borough Council</w:t>
            </w:r>
          </w:p>
        </w:tc>
      </w:tr>
      <w:tr w:rsidR="00F3337D" w14:paraId="57B0429D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220FB4" w14:textId="77777777" w:rsidR="00F3337D" w:rsidRDefault="00F3337D">
            <w:pPr>
              <w:spacing w:line="276" w:lineRule="auto"/>
            </w:pPr>
            <w:r>
              <w:t>Mayor Sir Steve Bullock (Deputy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C13F8F" w14:textId="77777777" w:rsidR="00F3337D" w:rsidRDefault="00F3337D">
            <w:pPr>
              <w:spacing w:line="276" w:lineRule="auto"/>
            </w:pPr>
            <w:r>
              <w:t>Lewisham London Borough Council</w:t>
            </w:r>
          </w:p>
        </w:tc>
      </w:tr>
      <w:tr w:rsidR="00F3337D" w14:paraId="719BEBEA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F87002" w14:textId="77777777" w:rsidR="00F3337D" w:rsidRDefault="00F3337D">
            <w:pPr>
              <w:spacing w:line="276" w:lineRule="auto"/>
            </w:pPr>
            <w:r>
              <w:t>Cllr Anne Western CBE (Deputy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EDB094" w14:textId="77777777" w:rsidR="00F3337D" w:rsidRDefault="00F3337D">
            <w:pPr>
              <w:spacing w:line="276" w:lineRule="auto"/>
            </w:pPr>
            <w:r>
              <w:t>Derbyshire County Council</w:t>
            </w:r>
          </w:p>
        </w:tc>
      </w:tr>
      <w:tr w:rsidR="00F3337D" w14:paraId="3DF009BD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B65B29" w14:textId="77777777" w:rsidR="00F3337D" w:rsidRDefault="00F3337D">
            <w:pPr>
              <w:spacing w:line="276" w:lineRule="auto"/>
            </w:pPr>
            <w:r>
              <w:t>Cllr Sue Murphy CBE (Deputy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D3DDC8" w14:textId="77777777" w:rsidR="00F3337D" w:rsidRDefault="00F3337D">
            <w:pPr>
              <w:spacing w:line="276" w:lineRule="auto"/>
            </w:pPr>
            <w:r>
              <w:t>Manchester City Council</w:t>
            </w:r>
          </w:p>
        </w:tc>
      </w:tr>
      <w:tr w:rsidR="00F3337D" w14:paraId="315FBD07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B26776" w14:textId="77777777" w:rsidR="00F3337D" w:rsidRDefault="00F3337D">
            <w:pPr>
              <w:spacing w:line="276" w:lineRule="auto"/>
            </w:pPr>
            <w:r>
              <w:t>Cllr Peter Box CBE (Deputy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37DE81" w14:textId="77777777" w:rsidR="00F3337D" w:rsidRDefault="00F3337D">
            <w:pPr>
              <w:spacing w:line="276" w:lineRule="auto"/>
            </w:pPr>
            <w:r>
              <w:t>Wakefield Metropolitan District Council</w:t>
            </w:r>
          </w:p>
        </w:tc>
      </w:tr>
      <w:tr w:rsidR="00F3337D" w14:paraId="5962030A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0E377EE" w14:textId="77777777" w:rsidR="00F3337D" w:rsidRDefault="00F3337D">
            <w:pPr>
              <w:spacing w:line="276" w:lineRule="auto"/>
            </w:pPr>
            <w:r>
              <w:t>Cllr Claire Kober OBE (Board Chair)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7CBCC0" w14:textId="77777777" w:rsidR="00F3337D" w:rsidRDefault="00F3337D">
            <w:pPr>
              <w:spacing w:line="276" w:lineRule="auto"/>
            </w:pPr>
            <w:r>
              <w:t>London Borough of Haringey</w:t>
            </w:r>
          </w:p>
        </w:tc>
      </w:tr>
      <w:tr w:rsidR="00F3337D" w14:paraId="5EE7DD04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1B890D" w14:textId="77777777" w:rsidR="00F3337D" w:rsidRDefault="00F3337D">
            <w:pPr>
              <w:spacing w:line="276" w:lineRule="auto"/>
            </w:pPr>
            <w:r>
              <w:t>Sir Richard Leese CBE (Board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657935" w14:textId="77777777" w:rsidR="00F3337D" w:rsidRDefault="00F3337D">
            <w:pPr>
              <w:spacing w:line="276" w:lineRule="auto"/>
            </w:pPr>
            <w:r>
              <w:t xml:space="preserve">Manchester City Council </w:t>
            </w:r>
          </w:p>
        </w:tc>
      </w:tr>
      <w:tr w:rsidR="00F3337D" w14:paraId="2B9FAA57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6B87A" w14:textId="77777777" w:rsidR="00F3337D" w:rsidRDefault="00F3337D">
            <w:pPr>
              <w:spacing w:line="276" w:lineRule="auto"/>
            </w:pPr>
            <w:r>
              <w:t>Cllr Simon Blackburn (Board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AFC185" w14:textId="77777777" w:rsidR="00F3337D" w:rsidRDefault="00F3337D">
            <w:pPr>
              <w:spacing w:line="276" w:lineRule="auto"/>
            </w:pPr>
            <w:r>
              <w:t>Blackpool Council</w:t>
            </w:r>
          </w:p>
        </w:tc>
      </w:tr>
      <w:tr w:rsidR="00F3337D" w14:paraId="3FEA30D1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569462" w14:textId="77777777" w:rsidR="00F3337D" w:rsidRDefault="00F3337D">
            <w:pPr>
              <w:spacing w:line="276" w:lineRule="auto"/>
            </w:pPr>
            <w:r>
              <w:t>Cllr Richard Watts (Board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872D86" w14:textId="77777777" w:rsidR="00F3337D" w:rsidRDefault="00F3337D">
            <w:pPr>
              <w:spacing w:line="276" w:lineRule="auto"/>
            </w:pPr>
            <w:r>
              <w:t>London Borough of Islington</w:t>
            </w:r>
          </w:p>
        </w:tc>
      </w:tr>
      <w:tr w:rsidR="00F3337D" w14:paraId="3FF3C67E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7464" w14:textId="77777777" w:rsidR="00F3337D" w:rsidRDefault="00F3337D">
            <w:pPr>
              <w:spacing w:line="276" w:lineRule="auto"/>
            </w:pP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F034" w14:textId="77777777" w:rsidR="00F3337D" w:rsidRDefault="00F3337D">
            <w:pPr>
              <w:spacing w:line="276" w:lineRule="auto"/>
            </w:pPr>
          </w:p>
        </w:tc>
      </w:tr>
    </w:tbl>
    <w:p w14:paraId="165F922D" w14:textId="77777777" w:rsidR="00F3337D" w:rsidRDefault="00F3337D" w:rsidP="00F3337D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647"/>
      </w:tblGrid>
      <w:tr w:rsidR="00F3337D" w14:paraId="64204C8C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7906D" w14:textId="77777777" w:rsidR="00F3337D" w:rsidRDefault="00F33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"StrictMemberExpectedParty(INDE)Count"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4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9BC2" w14:textId="77777777" w:rsidR="00F3337D" w:rsidRDefault="00F3337D">
            <w:pPr>
              <w:spacing w:line="276" w:lineRule="auto"/>
              <w:jc w:val="both"/>
            </w:pPr>
          </w:p>
        </w:tc>
      </w:tr>
      <w:tr w:rsidR="00F3337D" w14:paraId="1F78BAD2" w14:textId="77777777" w:rsidTr="00F3337D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25865A" w14:textId="77777777" w:rsidR="00F3337D" w:rsidRDefault="00F3337D">
            <w:pPr>
              <w:spacing w:line="276" w:lineRule="auto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"StrictMemberExpectedParty(INDE)RolesRepresentingCells"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A00F53" w14:textId="77777777" w:rsidR="00F3337D" w:rsidRDefault="00F3337D">
            <w:pPr>
              <w:spacing w:line="276" w:lineRule="auto"/>
            </w:pPr>
            <w:r>
              <w:t>Lincolnshire County Council</w:t>
            </w:r>
          </w:p>
        </w:tc>
      </w:tr>
      <w:tr w:rsidR="00F3337D" w14:paraId="14E446AF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A3D1B1" w14:textId="77777777" w:rsidR="00F3337D" w:rsidRDefault="00F3337D">
            <w:pPr>
              <w:spacing w:line="276" w:lineRule="auto"/>
            </w:pPr>
            <w:r>
              <w:t>Cllr Peter Reeve (Deputy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B0777A" w14:textId="77777777" w:rsidR="00F3337D" w:rsidRDefault="00F3337D">
            <w:pPr>
              <w:spacing w:line="276" w:lineRule="auto"/>
            </w:pPr>
            <w:r>
              <w:t>Cambridgeshire County Council</w:t>
            </w:r>
          </w:p>
        </w:tc>
      </w:tr>
      <w:tr w:rsidR="00F3337D" w14:paraId="7EC81891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78665E" w14:textId="77777777" w:rsidR="00F3337D" w:rsidRDefault="00F3337D">
            <w:pPr>
              <w:spacing w:line="276" w:lineRule="auto"/>
            </w:pPr>
            <w:r>
              <w:t>Cllr Ian Stephens (Board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FBDFDD" w14:textId="77777777" w:rsidR="00F3337D" w:rsidRDefault="00F3337D">
            <w:pPr>
              <w:spacing w:line="276" w:lineRule="auto"/>
            </w:pPr>
            <w:r>
              <w:t>Isle of Wight Council</w:t>
            </w:r>
          </w:p>
        </w:tc>
      </w:tr>
      <w:tr w:rsidR="00F3337D" w14:paraId="17D022C9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637978" w14:textId="3BC79911" w:rsidR="00F3337D" w:rsidRDefault="00F3337D">
            <w:pPr>
              <w:spacing w:line="276" w:lineRule="auto"/>
            </w:pPr>
            <w:r>
              <w:t>Cllr Bob Dutton OBE</w:t>
            </w:r>
            <w:r w:rsidR="00F45C00">
              <w:t xml:space="preserve"> (Balancing Member)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37E81B" w14:textId="77777777" w:rsidR="00F3337D" w:rsidRDefault="00F3337D">
            <w:pPr>
              <w:spacing w:line="276" w:lineRule="auto"/>
            </w:pPr>
            <w:r>
              <w:t>Wrexham County Borough Council</w:t>
            </w:r>
          </w:p>
        </w:tc>
      </w:tr>
    </w:tbl>
    <w:p w14:paraId="6445E420" w14:textId="77777777" w:rsidR="00F3337D" w:rsidRDefault="00F3337D" w:rsidP="00F3337D">
      <w:pPr>
        <w:rPr>
          <w:rFonts w:ascii="Helvetica" w:hAnsi="Helvetica" w:cs="Helvetica"/>
          <w:vanish/>
        </w:rPr>
      </w:pPr>
    </w:p>
    <w:p w14:paraId="10F3F811" w14:textId="77777777" w:rsidR="00F3337D" w:rsidRDefault="00F3337D" w:rsidP="00F3337D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647"/>
      </w:tblGrid>
      <w:tr w:rsidR="00F3337D" w14:paraId="75843A66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806270" w14:textId="77777777" w:rsidR="00F3337D" w:rsidRDefault="00F333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"StrictMemberExpectedParty(LIB)Count"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3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60B8" w14:textId="77777777" w:rsidR="00F3337D" w:rsidRDefault="00F3337D">
            <w:pPr>
              <w:spacing w:line="276" w:lineRule="auto"/>
              <w:jc w:val="both"/>
            </w:pPr>
          </w:p>
        </w:tc>
      </w:tr>
      <w:tr w:rsidR="00F3337D" w14:paraId="4131C15C" w14:textId="77777777" w:rsidTr="00F3337D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C146CD" w14:textId="77777777" w:rsidR="00F3337D" w:rsidRDefault="00F3337D">
            <w:pPr>
              <w:spacing w:line="276" w:lineRule="auto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"StrictMemberExpectedParty(LIB)RolesRepresentingCells"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Gerald Vernon-Jackson CBE (Vice-Chair)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DC6081B" w14:textId="77777777" w:rsidR="00F3337D" w:rsidRDefault="00F3337D">
            <w:pPr>
              <w:spacing w:line="276" w:lineRule="auto"/>
            </w:pPr>
            <w:r>
              <w:t>Portsmouth City Council</w:t>
            </w:r>
          </w:p>
        </w:tc>
      </w:tr>
      <w:tr w:rsidR="00F3337D" w14:paraId="2FBE8E97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D3C030" w14:textId="77777777" w:rsidR="00F3337D" w:rsidRDefault="00F3337D">
            <w:pPr>
              <w:spacing w:line="276" w:lineRule="auto"/>
            </w:pPr>
            <w:r>
              <w:t>Mayor Dorothy Thornhill MBE (Deputy Chair)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80BC24" w14:textId="77777777" w:rsidR="00F3337D" w:rsidRDefault="00F3337D">
            <w:pPr>
              <w:spacing w:line="276" w:lineRule="auto"/>
            </w:pPr>
            <w:r>
              <w:t>Watford Borough Council</w:t>
            </w:r>
          </w:p>
        </w:tc>
      </w:tr>
      <w:tr w:rsidR="00F3337D" w14:paraId="46B9E420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7104B5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Chris White (Balancing Member)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CE6307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Hertfordshire County Council</w:t>
            </w:r>
          </w:p>
        </w:tc>
      </w:tr>
    </w:tbl>
    <w:p w14:paraId="64717EA2" w14:textId="77777777" w:rsidR="00F3337D" w:rsidRDefault="00F3337D" w:rsidP="00F3337D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647"/>
      </w:tblGrid>
      <w:tr w:rsidR="00F3337D" w14:paraId="07F03112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3F2FA" w14:textId="77777777" w:rsidR="00F3337D" w:rsidRDefault="00F3337D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Substitutes 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50C4" w14:textId="77777777" w:rsidR="00F3337D" w:rsidRDefault="00F3337D">
            <w:pPr>
              <w:spacing w:line="276" w:lineRule="auto"/>
              <w:jc w:val="both"/>
            </w:pPr>
          </w:p>
        </w:tc>
      </w:tr>
      <w:tr w:rsidR="00F3337D" w14:paraId="4F9BFFEE" w14:textId="77777777" w:rsidTr="00F3337D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7260E" w14:textId="77777777" w:rsidR="00F3337D" w:rsidRDefault="00F3337D">
            <w:pPr>
              <w:spacing w:line="276" w:lineRule="auto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Jeremy Hilton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BA87F" w14:textId="77777777" w:rsidR="00F3337D" w:rsidRDefault="00F3337D">
            <w:pPr>
              <w:spacing w:line="276" w:lineRule="auto"/>
            </w:pPr>
            <w:r>
              <w:t>Gloucestershire County Council</w:t>
            </w:r>
          </w:p>
        </w:tc>
      </w:tr>
      <w:tr w:rsidR="00F3337D" w14:paraId="0A69E8E6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6279A" w14:textId="77777777" w:rsidR="00F3337D" w:rsidRDefault="00F3337D">
            <w:pPr>
              <w:spacing w:line="276" w:lineRule="auto"/>
            </w:pPr>
            <w:r>
              <w:t>Cllr Ruth Dombey</w:t>
            </w:r>
          </w:p>
        </w:tc>
        <w:tc>
          <w:tcPr>
            <w:tcW w:w="4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1A0621" w14:textId="77777777" w:rsidR="00F3337D" w:rsidRDefault="00F3337D">
            <w:pPr>
              <w:spacing w:line="276" w:lineRule="auto"/>
            </w:pPr>
            <w:r>
              <w:t>Sutton London Borough Council</w:t>
            </w:r>
          </w:p>
        </w:tc>
      </w:tr>
    </w:tbl>
    <w:p w14:paraId="1C1868EB" w14:textId="77777777" w:rsidR="00F3337D" w:rsidRDefault="00F3337D" w:rsidP="00F3337D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709"/>
        <w:gridCol w:w="3938"/>
      </w:tblGrid>
      <w:tr w:rsidR="00F3337D" w14:paraId="6EDF6F88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7DBD09" w14:textId="77777777" w:rsidR="00F3337D" w:rsidRDefault="00F333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4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C9EEEA" w14:textId="77777777" w:rsidR="00F3337D" w:rsidRDefault="00F3337D">
            <w:pPr>
              <w:spacing w:line="276" w:lineRule="auto"/>
              <w:jc w:val="both"/>
            </w:pPr>
          </w:p>
        </w:tc>
      </w:tr>
      <w:tr w:rsidR="00F3337D" w14:paraId="53FB66F6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69D29" w14:textId="77777777" w:rsidR="00F3337D" w:rsidRDefault="00F3337D">
            <w:pPr>
              <w:spacing w:line="276" w:lineRule="auto"/>
            </w:pPr>
            <w:r>
              <w:rPr>
                <w:b/>
              </w:rPr>
              <w:t>Regional and Welsh  Representatives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"RegionalExpectedCount"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87DEF9" w14:textId="77777777" w:rsidR="00F3337D" w:rsidRDefault="00F3337D">
            <w:pPr>
              <w:spacing w:line="276" w:lineRule="auto"/>
              <w:jc w:val="both"/>
            </w:pP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81CF53" w14:textId="77777777" w:rsidR="00F3337D" w:rsidRDefault="00F3337D">
            <w:pPr>
              <w:spacing w:line="276" w:lineRule="auto"/>
              <w:jc w:val="both"/>
            </w:pPr>
          </w:p>
        </w:tc>
      </w:tr>
      <w:tr w:rsidR="00F3337D" w14:paraId="31FB1574" w14:textId="77777777" w:rsidTr="00F3337D">
        <w:trPr>
          <w:hidden/>
        </w:trPr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9D3F7" w14:textId="77777777" w:rsidR="00F3337D" w:rsidRDefault="00F3337D">
            <w:pPr>
              <w:spacing w:line="276" w:lineRule="auto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"RegionalExpectedOrderPartyShptyRepresentingCells"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Tom Fitzpatrick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4359A74" w14:textId="77777777" w:rsidR="00F3337D" w:rsidRDefault="00F3337D">
            <w:pPr>
              <w:spacing w:line="276" w:lineRule="auto"/>
            </w:pPr>
            <w:r>
              <w:t>CON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7730107" w14:textId="77777777" w:rsidR="00F3337D" w:rsidRDefault="00F3337D">
            <w:pPr>
              <w:spacing w:line="276" w:lineRule="auto"/>
            </w:pPr>
            <w:r>
              <w:t>East of England Local Government Association (EELGA)</w:t>
            </w:r>
          </w:p>
        </w:tc>
      </w:tr>
      <w:tr w:rsidR="00F3337D" w14:paraId="74AF0A82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72C78E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Nicolas Heslop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65E3FD8" w14:textId="77777777" w:rsidR="00F3337D" w:rsidRDefault="00F3337D">
            <w:pPr>
              <w:spacing w:line="276" w:lineRule="auto"/>
            </w:pPr>
            <w:r>
              <w:t>CON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8C41038" w14:textId="77777777" w:rsidR="00F3337D" w:rsidRDefault="00F3337D">
            <w:pPr>
              <w:spacing w:line="276" w:lineRule="auto"/>
            </w:pPr>
            <w:r>
              <w:t>South East England Councils (SEEC)</w:t>
            </w:r>
          </w:p>
        </w:tc>
      </w:tr>
      <w:tr w:rsidR="00F3337D" w14:paraId="40D3DCC0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31914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John Hart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5561E36" w14:textId="77777777" w:rsidR="00F3337D" w:rsidRDefault="00F3337D">
            <w:pPr>
              <w:spacing w:line="276" w:lineRule="auto"/>
            </w:pPr>
            <w:r>
              <w:t>CON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3D1C088" w14:textId="77777777" w:rsidR="00F3337D" w:rsidRDefault="00F3337D">
            <w:pPr>
              <w:spacing w:line="276" w:lineRule="auto"/>
            </w:pPr>
            <w:r>
              <w:t>South West Councils</w:t>
            </w:r>
          </w:p>
        </w:tc>
      </w:tr>
      <w:tr w:rsidR="00F3337D" w14:paraId="3D245EF3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88632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Stephen Parnaby OBE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9D0FAD7" w14:textId="77777777" w:rsidR="00F3337D" w:rsidRDefault="00F3337D">
            <w:pPr>
              <w:spacing w:line="276" w:lineRule="auto"/>
            </w:pPr>
            <w:r>
              <w:t>CON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133D94F" w14:textId="77777777" w:rsidR="00F3337D" w:rsidRDefault="00F3337D">
            <w:pPr>
              <w:spacing w:line="276" w:lineRule="auto"/>
            </w:pPr>
            <w:r>
              <w:t>Yorkshire and Humber</w:t>
            </w:r>
          </w:p>
        </w:tc>
      </w:tr>
      <w:tr w:rsidR="00F3337D" w14:paraId="35A3E09A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B7369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Nicholas Rushton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A674DFF" w14:textId="77777777" w:rsidR="00F3337D" w:rsidRDefault="00F3337D">
            <w:pPr>
              <w:spacing w:line="276" w:lineRule="auto"/>
            </w:pPr>
            <w:r>
              <w:t>CON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8281B15" w14:textId="77777777" w:rsidR="00F3337D" w:rsidRDefault="00F3337D">
            <w:pPr>
              <w:spacing w:line="276" w:lineRule="auto"/>
            </w:pPr>
            <w:r>
              <w:t>East Midlands Councils</w:t>
            </w:r>
          </w:p>
        </w:tc>
      </w:tr>
      <w:tr w:rsidR="00F3337D" w14:paraId="657A0E2A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EC440B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Roger Lawrence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4FB3A82" w14:textId="77777777" w:rsidR="00F3337D" w:rsidRDefault="00F3337D">
            <w:pPr>
              <w:spacing w:line="276" w:lineRule="auto"/>
            </w:pPr>
            <w:r>
              <w:t>LAB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5003EE8" w14:textId="77777777" w:rsidR="00F3337D" w:rsidRDefault="00F3337D">
            <w:pPr>
              <w:spacing w:line="276" w:lineRule="auto"/>
            </w:pPr>
            <w:r>
              <w:t>West Midlands LGA</w:t>
            </w:r>
          </w:p>
        </w:tc>
      </w:tr>
      <w:tr w:rsidR="00F3337D" w14:paraId="02DDC5E5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7E50D4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Paul Watson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6EF9A41" w14:textId="77777777" w:rsidR="00F3337D" w:rsidRDefault="00F3337D">
            <w:pPr>
              <w:spacing w:line="276" w:lineRule="auto"/>
            </w:pPr>
            <w:r>
              <w:t>LAB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0FD5CCC" w14:textId="77777777" w:rsidR="00F3337D" w:rsidRDefault="00F3337D">
            <w:pPr>
              <w:spacing w:line="276" w:lineRule="auto"/>
            </w:pPr>
            <w:r>
              <w:t>North East</w:t>
            </w:r>
          </w:p>
        </w:tc>
      </w:tr>
      <w:tr w:rsidR="00F3337D" w14:paraId="3F3C199B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D961F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Barrie Grunewald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B74D204" w14:textId="77777777" w:rsidR="00F3337D" w:rsidRDefault="00F3337D">
            <w:pPr>
              <w:spacing w:line="276" w:lineRule="auto"/>
            </w:pPr>
            <w:r>
              <w:t>LAB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A9E17B" w14:textId="77777777" w:rsidR="00F3337D" w:rsidRDefault="00F3337D">
            <w:pPr>
              <w:spacing w:line="276" w:lineRule="auto"/>
            </w:pPr>
            <w:r>
              <w:t>North West Regional Leaders Board</w:t>
            </w:r>
          </w:p>
        </w:tc>
      </w:tr>
      <w:tr w:rsidR="00F3337D" w14:paraId="5E014201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F14C3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 xml:space="preserve">Cllr Claire Kober OBE 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ABC8BA6" w14:textId="77777777" w:rsidR="00F3337D" w:rsidRDefault="00F3337D">
            <w:pPr>
              <w:spacing w:line="276" w:lineRule="auto"/>
            </w:pPr>
            <w:r>
              <w:t>LAB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E46679A" w14:textId="77777777" w:rsidR="00F3337D" w:rsidRDefault="00F3337D">
            <w:pPr>
              <w:spacing w:line="276" w:lineRule="auto"/>
            </w:pPr>
            <w:r>
              <w:t>London Councils</w:t>
            </w:r>
          </w:p>
        </w:tc>
      </w:tr>
      <w:tr w:rsidR="00F3337D" w14:paraId="60C9C97D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E1001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Aaron Shotton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AC8E8ED" w14:textId="77777777" w:rsidR="00F3337D" w:rsidRDefault="00F3337D">
            <w:pPr>
              <w:spacing w:line="276" w:lineRule="auto"/>
            </w:pPr>
            <w:r>
              <w:t>LAB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89CC1F5" w14:textId="77777777" w:rsidR="00F3337D" w:rsidRDefault="00F3337D">
            <w:pPr>
              <w:spacing w:line="276" w:lineRule="auto"/>
            </w:pPr>
            <w:r>
              <w:t>Welsh Local Government Assoc. (WLGA)</w:t>
            </w:r>
          </w:p>
        </w:tc>
      </w:tr>
      <w:tr w:rsidR="00F3337D" w14:paraId="3EC39334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3B96C" w14:textId="77777777" w:rsidR="00F3337D" w:rsidRDefault="00F3337D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>Substitutes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2D2520" w14:textId="77777777" w:rsidR="00F3337D" w:rsidRDefault="00F3337D">
            <w:pPr>
              <w:spacing w:line="276" w:lineRule="auto"/>
            </w:pP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F5FBA3" w14:textId="77777777" w:rsidR="00F3337D" w:rsidRDefault="00F3337D">
            <w:pPr>
              <w:spacing w:line="276" w:lineRule="auto"/>
            </w:pPr>
          </w:p>
        </w:tc>
      </w:tr>
      <w:tr w:rsidR="00F3337D" w14:paraId="2D945469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F2F673" w14:textId="77777777" w:rsidR="00F3337D" w:rsidRDefault="00F3337D">
            <w:pPr>
              <w:spacing w:line="276" w:lineRule="auto"/>
              <w:rPr>
                <w:color w:val="FF0000"/>
              </w:rPr>
            </w:pPr>
            <w:r>
              <w:t>Cllr Stephen Parker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6E57B55" w14:textId="77777777" w:rsidR="00F3337D" w:rsidRDefault="00F3337D">
            <w:pPr>
              <w:spacing w:line="276" w:lineRule="auto"/>
            </w:pPr>
            <w:r>
              <w:t>CON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CB958E6" w14:textId="77777777" w:rsidR="00F3337D" w:rsidRDefault="00F3337D">
            <w:pPr>
              <w:spacing w:line="276" w:lineRule="auto"/>
            </w:pPr>
            <w:r>
              <w:t>South East England Councils (SEEC)</w:t>
            </w:r>
          </w:p>
        </w:tc>
      </w:tr>
      <w:tr w:rsidR="00F3337D" w14:paraId="25678866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77065B" w14:textId="77777777" w:rsidR="00F3337D" w:rsidRDefault="00F3337D">
            <w:pPr>
              <w:spacing w:line="276" w:lineRule="auto"/>
            </w:pPr>
            <w:r>
              <w:t>Cllr Anthony Hunt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73B8C1B" w14:textId="77777777" w:rsidR="00F3337D" w:rsidRDefault="00F3337D">
            <w:pPr>
              <w:spacing w:line="276" w:lineRule="auto"/>
            </w:pPr>
            <w:r>
              <w:t>LAB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27AA061" w14:textId="77777777" w:rsidR="00F3337D" w:rsidRDefault="00F3337D">
            <w:pPr>
              <w:spacing w:line="276" w:lineRule="auto"/>
            </w:pPr>
            <w:r>
              <w:t>Welsh Local Government Assoc. (WLGA)</w:t>
            </w:r>
          </w:p>
        </w:tc>
      </w:tr>
    </w:tbl>
    <w:p w14:paraId="0FE87EC2" w14:textId="77777777" w:rsidR="00F3337D" w:rsidRDefault="00F3337D" w:rsidP="00F3337D">
      <w:pPr>
        <w:rPr>
          <w:rFonts w:ascii="Helvetica" w:hAnsi="Helvetica" w:cs="Helvetica"/>
          <w:vanish/>
        </w:rPr>
      </w:pPr>
    </w:p>
    <w:p w14:paraId="655399D0" w14:textId="77777777" w:rsidR="00F3337D" w:rsidRDefault="00F3337D" w:rsidP="00F3337D"/>
    <w:p w14:paraId="5340A963" w14:textId="77777777" w:rsidR="00F3337D" w:rsidRDefault="00F3337D" w:rsidP="00F3337D">
      <w:pPr>
        <w:rPr>
          <w:b/>
        </w:rPr>
      </w:pPr>
      <w:r>
        <w:rPr>
          <w:b/>
        </w:rPr>
        <w:t>Non-voting Members of LGA Executive</w:t>
      </w:r>
    </w:p>
    <w:p w14:paraId="72AF1939" w14:textId="77777777" w:rsidR="00F3337D" w:rsidRDefault="00F3337D" w:rsidP="00F3337D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709"/>
        <w:gridCol w:w="3938"/>
      </w:tblGrid>
      <w:tr w:rsidR="00F3337D" w14:paraId="78BB3989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678CE1" w14:textId="77777777" w:rsidR="00F3337D" w:rsidRDefault="00F3337D">
            <w:pPr>
              <w:spacing w:line="276" w:lineRule="auto"/>
              <w:rPr>
                <w:lang w:eastAsia="en-US"/>
              </w:rPr>
            </w:pPr>
            <w:r>
              <w:rPr>
                <w:b/>
              </w:rPr>
              <w:t xml:space="preserve">Councillor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994603E" w14:textId="77777777" w:rsidR="00F3337D" w:rsidRDefault="00F3337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C3CEF75" w14:textId="77777777" w:rsidR="00F3337D" w:rsidRDefault="00F3337D">
            <w:pPr>
              <w:spacing w:line="276" w:lineRule="auto"/>
              <w:jc w:val="both"/>
            </w:pPr>
            <w:r>
              <w:rPr>
                <w:b/>
              </w:rPr>
              <w:t>Representing</w:t>
            </w:r>
          </w:p>
        </w:tc>
      </w:tr>
      <w:tr w:rsidR="00F3337D" w14:paraId="7F631A72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9B3B79" w14:textId="77777777" w:rsidR="00F3337D" w:rsidRDefault="00F3337D">
            <w:pPr>
              <w:spacing w:line="276" w:lineRule="auto"/>
              <w:rPr>
                <w:vanish/>
              </w:rPr>
            </w:pPr>
            <w:r>
              <w:t>Sir Stephen Houghton CBE</w:t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"NonvotingmemExpectedOrderShptyRepresentingCells"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B4570C9" w14:textId="77777777" w:rsidR="00F3337D" w:rsidRDefault="00F3337D">
            <w:pPr>
              <w:spacing w:line="276" w:lineRule="auto"/>
            </w:pPr>
            <w:r>
              <w:t>LAB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204DB70" w14:textId="77777777" w:rsidR="00F3337D" w:rsidRDefault="00F3337D">
            <w:pPr>
              <w:spacing w:line="276" w:lineRule="auto"/>
            </w:pPr>
            <w:r>
              <w:t>SIGOMA</w:t>
            </w:r>
          </w:p>
        </w:tc>
      </w:tr>
      <w:tr w:rsidR="00F3337D" w14:paraId="08A6C50C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FA818D" w14:textId="77777777" w:rsidR="00F3337D" w:rsidRDefault="00F3337D">
            <w:pPr>
              <w:spacing w:line="276" w:lineRule="auto"/>
            </w:pPr>
            <w:r>
              <w:t>Cllr Paul Carter CBE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048B4B3" w14:textId="77777777" w:rsidR="00F3337D" w:rsidRDefault="00F3337D">
            <w:pPr>
              <w:spacing w:line="276" w:lineRule="auto"/>
            </w:pPr>
            <w:r>
              <w:t>CON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048EC88" w14:textId="77777777" w:rsidR="00F3337D" w:rsidRDefault="00F3337D">
            <w:pPr>
              <w:spacing w:line="276" w:lineRule="auto"/>
            </w:pPr>
            <w:r>
              <w:t xml:space="preserve">County Councils Network </w:t>
            </w:r>
          </w:p>
        </w:tc>
      </w:tr>
      <w:tr w:rsidR="00F3337D" w14:paraId="5D191323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22296" w14:textId="77777777" w:rsidR="00F3337D" w:rsidRDefault="00F3337D">
            <w:pPr>
              <w:spacing w:line="276" w:lineRule="auto"/>
            </w:pPr>
            <w:r>
              <w:t>Cllr Neil Clarke MBE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E557C08" w14:textId="77777777" w:rsidR="00F3337D" w:rsidRDefault="00F3337D">
            <w:pPr>
              <w:spacing w:line="276" w:lineRule="auto"/>
            </w:pPr>
            <w:r>
              <w:t>CON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084435D" w14:textId="77777777" w:rsidR="00F3337D" w:rsidRDefault="00F3337D">
            <w:pPr>
              <w:spacing w:line="276" w:lineRule="auto"/>
            </w:pPr>
            <w:r>
              <w:t>District Councils Network</w:t>
            </w:r>
          </w:p>
        </w:tc>
      </w:tr>
      <w:tr w:rsidR="00F3337D" w14:paraId="78E0E2E7" w14:textId="77777777" w:rsidTr="00F3337D">
        <w:tc>
          <w:tcPr>
            <w:tcW w:w="3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00314" w14:textId="77777777" w:rsidR="00F3337D" w:rsidRDefault="00F3337D">
            <w:pPr>
              <w:spacing w:line="276" w:lineRule="auto"/>
            </w:pPr>
            <w:r>
              <w:t>Alderman Sir David Wootton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982D62D" w14:textId="77777777" w:rsidR="00F3337D" w:rsidRDefault="00F3337D">
            <w:pPr>
              <w:spacing w:line="276" w:lineRule="auto"/>
            </w:pPr>
            <w:r>
              <w:t>IND</w:t>
            </w:r>
          </w:p>
        </w:tc>
        <w:tc>
          <w:tcPr>
            <w:tcW w:w="39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B5F7A3A" w14:textId="77777777" w:rsidR="00F3337D" w:rsidRDefault="00F3337D">
            <w:pPr>
              <w:spacing w:line="276" w:lineRule="auto"/>
            </w:pPr>
            <w:r>
              <w:t>Local Partnerships</w:t>
            </w:r>
          </w:p>
        </w:tc>
      </w:tr>
    </w:tbl>
    <w:p w14:paraId="0494EDA2" w14:textId="77777777" w:rsidR="003D6D19" w:rsidRPr="00ED73CB" w:rsidRDefault="003D6D19" w:rsidP="003D6D19"/>
    <w:p w14:paraId="0494EDA3" w14:textId="77777777" w:rsidR="007745A6" w:rsidRDefault="007745A6" w:rsidP="003D6D19"/>
    <w:sectPr w:rsidR="007745A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7355" w14:textId="77777777" w:rsidR="00E64D00" w:rsidRDefault="00E64D00" w:rsidP="00E64D00">
      <w:r>
        <w:separator/>
      </w:r>
    </w:p>
  </w:endnote>
  <w:endnote w:type="continuationSeparator" w:id="0">
    <w:p w14:paraId="7352B494" w14:textId="77777777" w:rsidR="00E64D00" w:rsidRDefault="00E64D00" w:rsidP="00E6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DA8C0" w14:textId="77777777" w:rsidR="00E64D00" w:rsidRDefault="00E64D00" w:rsidP="00E64D00">
      <w:r>
        <w:separator/>
      </w:r>
    </w:p>
  </w:footnote>
  <w:footnote w:type="continuationSeparator" w:id="0">
    <w:p w14:paraId="4A981039" w14:textId="77777777" w:rsidR="00E64D00" w:rsidRDefault="00E64D00" w:rsidP="00E64D00">
      <w:r>
        <w:continuationSeparator/>
      </w:r>
    </w:p>
  </w:footnote>
  <w:footnote w:id="1">
    <w:p w14:paraId="666D9DF8" w14:textId="77777777" w:rsidR="00F3337D" w:rsidRDefault="00F3337D" w:rsidP="00F3337D">
      <w:pPr>
        <w:pStyle w:val="FootnoteText"/>
      </w:pPr>
      <w:r>
        <w:rPr>
          <w:rStyle w:val="FootnoteReference"/>
        </w:rPr>
        <w:footnoteRef/>
      </w:r>
      <w:r>
        <w:t xml:space="preserve"> Eligible for two votes by virtue of her two roles (Board Chair and representative of London Councils). </w:t>
      </w:r>
    </w:p>
  </w:footnote>
  <w:footnote w:id="2">
    <w:p w14:paraId="16521C39" w14:textId="77777777" w:rsidR="00F3337D" w:rsidRDefault="00F3337D" w:rsidP="00F3337D">
      <w:pPr>
        <w:pStyle w:val="FootnoteText"/>
      </w:pPr>
      <w:r>
        <w:rPr>
          <w:rStyle w:val="FootnoteReference"/>
        </w:rPr>
        <w:footnoteRef/>
      </w:r>
      <w:r>
        <w:t xml:space="preserve"> Eligible for two votes by virtue of her two roles (Board Chair and representative of London Councils).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17"/>
      <w:gridCol w:w="3409"/>
    </w:tblGrid>
    <w:tr w:rsidR="00E64D00" w14:paraId="35282C2F" w14:textId="77777777" w:rsidTr="00E64D00">
      <w:tc>
        <w:tcPr>
          <w:tcW w:w="5778" w:type="dxa"/>
          <w:vMerge w:val="restart"/>
        </w:tcPr>
        <w:p w14:paraId="20B69D52" w14:textId="7165D173" w:rsidR="00E64D00" w:rsidRDefault="00E64D00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F349EA2" wp14:editId="275B3750">
                <wp:extent cx="1249680" cy="754380"/>
                <wp:effectExtent l="0" t="0" r="7620" b="762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18BE1EFE" w14:textId="77777777" w:rsidR="00E64D00" w:rsidRDefault="00E64D00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7392704C" w14:textId="77777777" w:rsidR="005B15B4" w:rsidRDefault="005B15B4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</w:p>
        <w:p w14:paraId="50B7C5B2" w14:textId="77777777" w:rsidR="00E64D00" w:rsidRDefault="00E64D00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LGA Executive</w:t>
          </w:r>
        </w:p>
      </w:tc>
    </w:tr>
    <w:tr w:rsidR="00E64D00" w14:paraId="2BEBF116" w14:textId="77777777" w:rsidTr="00E64D00">
      <w:trPr>
        <w:trHeight w:val="450"/>
      </w:trPr>
      <w:tc>
        <w:tcPr>
          <w:tcW w:w="0" w:type="auto"/>
          <w:vMerge/>
          <w:vAlign w:val="center"/>
          <w:hideMark/>
        </w:tcPr>
        <w:p w14:paraId="6133DDD7" w14:textId="77777777" w:rsidR="00E64D00" w:rsidRDefault="00E64D00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1DD267FC" w14:textId="7CC7BDD4" w:rsidR="00E64D00" w:rsidRDefault="00F3337D">
          <w:pPr>
            <w:pStyle w:val="Header"/>
            <w:spacing w:before="60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15 September 2016</w:t>
          </w:r>
        </w:p>
      </w:tc>
    </w:tr>
    <w:tr w:rsidR="00E64D00" w14:paraId="243A4E7A" w14:textId="77777777" w:rsidTr="00E64D00">
      <w:trPr>
        <w:trHeight w:val="450"/>
      </w:trPr>
      <w:tc>
        <w:tcPr>
          <w:tcW w:w="0" w:type="auto"/>
          <w:vMerge/>
          <w:vAlign w:val="center"/>
          <w:hideMark/>
        </w:tcPr>
        <w:p w14:paraId="158C97DC" w14:textId="77777777" w:rsidR="00E64D00" w:rsidRDefault="00E64D00">
          <w:pPr>
            <w:rPr>
              <w:rFonts w:cs="Arial"/>
            </w:rPr>
          </w:pPr>
        </w:p>
      </w:tc>
      <w:tc>
        <w:tcPr>
          <w:tcW w:w="3509" w:type="dxa"/>
          <w:vAlign w:val="bottom"/>
        </w:tcPr>
        <w:p w14:paraId="4DAA959C" w14:textId="77777777" w:rsidR="00E64D00" w:rsidRDefault="00E64D00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38917800" w14:textId="77777777" w:rsidR="00E64D00" w:rsidRDefault="00E64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063A"/>
    <w:multiLevelType w:val="hybridMultilevel"/>
    <w:tmpl w:val="9E1E4D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19"/>
    <w:rsid w:val="003D6D19"/>
    <w:rsid w:val="005B15B4"/>
    <w:rsid w:val="007745A6"/>
    <w:rsid w:val="00A41AC7"/>
    <w:rsid w:val="00B71091"/>
    <w:rsid w:val="00C67E30"/>
    <w:rsid w:val="00E64D00"/>
    <w:rsid w:val="00F3337D"/>
    <w:rsid w:val="00F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94ECCF"/>
  <w15:docId w15:val="{41415B69-7581-4C56-880C-1A35F3B7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1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D00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4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D00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00"/>
    <w:rPr>
      <w:rFonts w:ascii="Tahoma" w:eastAsia="Times New Roman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F3337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3337D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unhideWhenUsed/>
    <w:rsid w:val="00F33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DC1DF097BB4D918DDFF0A7088608" ma:contentTypeVersion="4" ma:contentTypeDescription="Create a new document." ma:contentTypeScope="" ma:versionID="60716c4d319dca60191d015ba783307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0A2E-D877-4239-B8F7-49A0E68D2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C22E2-DCFF-4222-A6EB-F0793E77B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DD811-33C9-40BC-BE25-C8BDCD43DBA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c8febe6a-14d9-43ab-83c3-c48f478fa47c"/>
    <ds:schemaRef ds:uri="1c8a0e75-f4bc-4eb4-8ed0-578eaea9e1c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555CA9-DA1E-4BC4-8A0C-FFDE0045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B49A053E</Template>
  <TotalTime>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Marshall</dc:creator>
  <cp:lastModifiedBy>Paul Goodchild</cp:lastModifiedBy>
  <cp:revision>4</cp:revision>
  <dcterms:created xsi:type="dcterms:W3CDTF">2016-08-24T14:11:00Z</dcterms:created>
  <dcterms:modified xsi:type="dcterms:W3CDTF">2016-09-08T13:05:00Z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0x0101005A65DC1DF097BB4D918DDFF0A7088608</vt:lpwstr>
  </property>
</Properties>
</file>